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D52C2">
        <w:trPr>
          <w:cantSplit/>
          <w:trHeight w:hRule="exact" w:val="1680"/>
        </w:trPr>
        <w:tc>
          <w:tcPr>
            <w:tcW w:w="5103" w:type="dxa"/>
          </w:tcPr>
          <w:p w:rsidR="002F662F" w:rsidRPr="002979B1" w:rsidRDefault="002F662F">
            <w:pPr>
              <w:tabs>
                <w:tab w:val="left" w:pos="2127"/>
                <w:tab w:val="left" w:pos="4962"/>
                <w:tab w:val="left" w:pos="7230"/>
              </w:tabs>
              <w:ind w:right="-432"/>
            </w:pPr>
          </w:p>
        </w:tc>
      </w:tr>
    </w:tbl>
    <w:p w:rsidR="00BD52C2" w:rsidRPr="00FC14C4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22"/>
          <w:szCs w:val="22"/>
        </w:rPr>
      </w:pPr>
    </w:p>
    <w:p w:rsidR="00BD52C2" w:rsidRPr="00FC14C4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22"/>
          <w:szCs w:val="22"/>
        </w:rPr>
      </w:pPr>
    </w:p>
    <w:p w:rsidR="00BD52C2" w:rsidRPr="00FC14C4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22"/>
          <w:szCs w:val="22"/>
        </w:rPr>
      </w:pPr>
    </w:p>
    <w:p w:rsidR="00BD52C2" w:rsidRPr="00FC14C4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268"/>
        <w:gridCol w:w="1701"/>
      </w:tblGrid>
      <w:tr w:rsidR="00BD52C2" w:rsidRPr="00FC14C4">
        <w:trPr>
          <w:cantSplit/>
          <w:trHeight w:hRule="exact" w:val="240"/>
        </w:trPr>
        <w:tc>
          <w:tcPr>
            <w:tcW w:w="1771" w:type="dxa"/>
          </w:tcPr>
          <w:p w:rsidR="00BD52C2" w:rsidRPr="00FC14C4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  <w:szCs w:val="18"/>
              </w:rPr>
            </w:pPr>
            <w:r w:rsidRPr="00FC14C4">
              <w:rPr>
                <w:rFonts w:asciiTheme="minorHAnsi" w:hAnsiTheme="minorHAnsi"/>
                <w:sz w:val="18"/>
                <w:szCs w:val="18"/>
              </w:rPr>
              <w:t>Ihr Zeichen</w:t>
            </w:r>
          </w:p>
        </w:tc>
        <w:tc>
          <w:tcPr>
            <w:tcW w:w="2552" w:type="dxa"/>
          </w:tcPr>
          <w:p w:rsidR="00BD52C2" w:rsidRPr="00FC14C4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  <w:szCs w:val="18"/>
              </w:rPr>
            </w:pPr>
            <w:r w:rsidRPr="00FC14C4">
              <w:rPr>
                <w:rFonts w:asciiTheme="minorHAnsi" w:hAnsiTheme="minorHAnsi"/>
                <w:sz w:val="18"/>
                <w:szCs w:val="18"/>
              </w:rPr>
              <w:t>Ihre Nachricht vom</w:t>
            </w:r>
          </w:p>
        </w:tc>
        <w:tc>
          <w:tcPr>
            <w:tcW w:w="2268" w:type="dxa"/>
          </w:tcPr>
          <w:p w:rsidR="00BD52C2" w:rsidRPr="00FC14C4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  <w:szCs w:val="18"/>
              </w:rPr>
            </w:pPr>
            <w:r w:rsidRPr="00FC14C4">
              <w:rPr>
                <w:rFonts w:asciiTheme="minorHAnsi" w:hAnsiTheme="minorHAnsi"/>
                <w:sz w:val="18"/>
                <w:szCs w:val="18"/>
              </w:rPr>
              <w:t>Unser Zeichen</w:t>
            </w:r>
          </w:p>
        </w:tc>
        <w:tc>
          <w:tcPr>
            <w:tcW w:w="1701" w:type="dxa"/>
          </w:tcPr>
          <w:p w:rsidR="00BD52C2" w:rsidRPr="00FC14C4" w:rsidRDefault="00BD52C2">
            <w:pPr>
              <w:rPr>
                <w:rFonts w:asciiTheme="minorHAnsi" w:hAnsiTheme="minorHAnsi"/>
                <w:sz w:val="18"/>
                <w:szCs w:val="18"/>
              </w:rPr>
            </w:pPr>
            <w:r w:rsidRPr="00FC14C4">
              <w:rPr>
                <w:rFonts w:asciiTheme="minorHAnsi" w:hAnsiTheme="minorHAnsi"/>
                <w:sz w:val="18"/>
                <w:szCs w:val="18"/>
              </w:rPr>
              <w:t>Datum</w:t>
            </w:r>
          </w:p>
        </w:tc>
      </w:tr>
      <w:tr w:rsidR="00BD52C2" w:rsidRPr="00FC14C4">
        <w:trPr>
          <w:cantSplit/>
          <w:trHeight w:hRule="exact" w:val="240"/>
        </w:trPr>
        <w:tc>
          <w:tcPr>
            <w:tcW w:w="1771" w:type="dxa"/>
          </w:tcPr>
          <w:p w:rsidR="00BD52C2" w:rsidRPr="00FC14C4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D52C2" w:rsidRPr="00FC14C4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52C2" w:rsidRPr="00FC14C4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52C2" w:rsidRPr="00FC14C4" w:rsidRDefault="00BD52C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94995" w:rsidRPr="00FC14C4" w:rsidRDefault="00794995" w:rsidP="00794995">
      <w:pPr>
        <w:pStyle w:val="berschrift4"/>
        <w:tabs>
          <w:tab w:val="left" w:pos="7655"/>
        </w:tabs>
        <w:ind w:right="1927"/>
        <w:rPr>
          <w:rFonts w:asciiTheme="minorHAnsi" w:hAnsiTheme="minorHAnsi"/>
          <w:sz w:val="24"/>
          <w:szCs w:val="24"/>
          <w:lang w:val="en-GB"/>
        </w:rPr>
      </w:pPr>
      <w:r w:rsidRPr="00FC14C4">
        <w:rPr>
          <w:rFonts w:asciiTheme="minorHAnsi" w:hAnsiTheme="minorHAnsi"/>
          <w:sz w:val="24"/>
          <w:szCs w:val="24"/>
          <w:lang w:val="en-GB"/>
        </w:rPr>
        <w:t>Invoice</w:t>
      </w:r>
      <w:r w:rsidR="00403C24" w:rsidRPr="00FC14C4">
        <w:rPr>
          <w:rFonts w:asciiTheme="minorHAnsi" w:hAnsiTheme="minorHAnsi"/>
          <w:sz w:val="24"/>
          <w:szCs w:val="24"/>
          <w:lang w:val="en-GB"/>
        </w:rPr>
        <w:t>:</w:t>
      </w:r>
      <w:r w:rsidRPr="00FC14C4">
        <w:rPr>
          <w:rFonts w:asciiTheme="minorHAnsi" w:hAnsiTheme="minorHAnsi"/>
          <w:sz w:val="24"/>
          <w:szCs w:val="24"/>
          <w:lang w:val="en-GB"/>
        </w:rPr>
        <w:t xml:space="preserve"> KostenstelleDatum</w:t>
      </w:r>
      <w:r w:rsidR="00B10FCD" w:rsidRPr="00FC14C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10FCD" w:rsidRPr="00FC14C4">
        <w:rPr>
          <w:rFonts w:asciiTheme="minorHAnsi" w:hAnsiTheme="minorHAnsi"/>
          <w:b w:val="0"/>
          <w:sz w:val="24"/>
          <w:szCs w:val="24"/>
          <w:lang w:val="en-GB"/>
        </w:rPr>
        <w:t>(z.B. 312222000101201</w:t>
      </w:r>
      <w:r w:rsidR="00403C24" w:rsidRPr="00FC14C4">
        <w:rPr>
          <w:rFonts w:asciiTheme="minorHAnsi" w:hAnsiTheme="minorHAnsi"/>
          <w:b w:val="0"/>
          <w:sz w:val="24"/>
          <w:szCs w:val="24"/>
          <w:lang w:val="en-GB"/>
        </w:rPr>
        <w:t>8</w:t>
      </w:r>
      <w:r w:rsidR="00B10FCD" w:rsidRPr="00FC14C4">
        <w:rPr>
          <w:rFonts w:asciiTheme="minorHAnsi" w:hAnsiTheme="minorHAnsi"/>
          <w:b w:val="0"/>
          <w:sz w:val="24"/>
          <w:szCs w:val="24"/>
          <w:lang w:val="en-GB"/>
        </w:rPr>
        <w:t>)</w:t>
      </w:r>
    </w:p>
    <w:p w:rsidR="006F4C61" w:rsidRPr="00FC14C4" w:rsidRDefault="006F4C61" w:rsidP="00794995">
      <w:pPr>
        <w:tabs>
          <w:tab w:val="left" w:pos="1276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</w:p>
    <w:p w:rsidR="00794995" w:rsidRPr="00FC14C4" w:rsidRDefault="00794995" w:rsidP="00794995">
      <w:pPr>
        <w:tabs>
          <w:tab w:val="left" w:pos="1276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Dear Sir or Madam,</w:t>
      </w:r>
    </w:p>
    <w:p w:rsidR="00794995" w:rsidRPr="00FC14C4" w:rsidRDefault="00794995" w:rsidP="00794995">
      <w:pPr>
        <w:tabs>
          <w:tab w:val="left" w:pos="1276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 xml:space="preserve">referring to our agreement </w:t>
      </w:r>
      <w:r w:rsidRPr="00FC14C4">
        <w:rPr>
          <w:rFonts w:asciiTheme="minorHAnsi" w:hAnsiTheme="minorHAnsi"/>
          <w:b/>
          <w:sz w:val="22"/>
          <w:szCs w:val="22"/>
          <w:lang w:val="en-GB"/>
        </w:rPr>
        <w:t xml:space="preserve">“.....................“ </w:t>
      </w:r>
      <w:r w:rsidRPr="00FC14C4">
        <w:rPr>
          <w:rFonts w:asciiTheme="minorHAnsi" w:hAnsiTheme="minorHAnsi"/>
          <w:sz w:val="22"/>
          <w:szCs w:val="22"/>
          <w:lang w:val="en-GB"/>
        </w:rPr>
        <w:t>we allow to invoice for our performa</w:t>
      </w:r>
      <w:r w:rsidR="00DA6D41" w:rsidRPr="00FC14C4">
        <w:rPr>
          <w:rFonts w:asciiTheme="minorHAnsi" w:hAnsiTheme="minorHAnsi"/>
          <w:sz w:val="22"/>
          <w:szCs w:val="22"/>
          <w:lang w:val="en-GB"/>
        </w:rPr>
        <w:t>n</w:t>
      </w:r>
      <w:r w:rsidRPr="00FC14C4">
        <w:rPr>
          <w:rFonts w:asciiTheme="minorHAnsi" w:hAnsiTheme="minorHAnsi"/>
          <w:sz w:val="22"/>
          <w:szCs w:val="22"/>
          <w:lang w:val="en-GB"/>
        </w:rPr>
        <w:t xml:space="preserve">ce/delivery the rate of </w:t>
      </w:r>
    </w:p>
    <w:p w:rsidR="00794995" w:rsidRPr="00FC14C4" w:rsidRDefault="00794995" w:rsidP="006F4C61">
      <w:pPr>
        <w:tabs>
          <w:tab w:val="left" w:pos="2268"/>
          <w:tab w:val="right" w:pos="3969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ab/>
      </w:r>
    </w:p>
    <w:p w:rsidR="00794995" w:rsidRPr="00FC14C4" w:rsidRDefault="00794995" w:rsidP="00C254EC">
      <w:pPr>
        <w:tabs>
          <w:tab w:val="left" w:pos="709"/>
          <w:tab w:val="left" w:pos="2268"/>
          <w:tab w:val="right" w:pos="3969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ab/>
        <w:t>Total</w:t>
      </w:r>
      <w:r w:rsidRPr="00FC14C4">
        <w:rPr>
          <w:rFonts w:asciiTheme="minorHAnsi" w:hAnsiTheme="minorHAnsi"/>
          <w:sz w:val="22"/>
          <w:szCs w:val="22"/>
          <w:lang w:val="en-GB"/>
        </w:rPr>
        <w:tab/>
      </w:r>
      <w:r w:rsidRPr="00FC14C4">
        <w:rPr>
          <w:rFonts w:asciiTheme="minorHAnsi" w:hAnsiTheme="minorHAnsi"/>
          <w:sz w:val="22"/>
          <w:szCs w:val="22"/>
          <w:lang w:val="en-GB"/>
        </w:rPr>
        <w:tab/>
      </w:r>
      <w:r w:rsidR="00EF5300" w:rsidRPr="00EF5300">
        <w:rPr>
          <w:rFonts w:asciiTheme="minorHAnsi" w:hAnsiTheme="minorHAnsi"/>
          <w:b/>
          <w:sz w:val="22"/>
          <w:szCs w:val="22"/>
          <w:u w:val="double"/>
          <w:lang w:val="en-GB"/>
        </w:rPr>
        <w:tab/>
      </w:r>
      <w:r w:rsidRPr="00EF5300">
        <w:rPr>
          <w:rFonts w:asciiTheme="minorHAnsi" w:hAnsiTheme="minorHAnsi"/>
          <w:b/>
          <w:bCs/>
          <w:sz w:val="22"/>
          <w:szCs w:val="22"/>
          <w:u w:val="double"/>
          <w:lang w:val="en-GB"/>
        </w:rPr>
        <w:t xml:space="preserve">€ </w:t>
      </w: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</w:p>
    <w:p w:rsidR="00794995" w:rsidRPr="00FC14C4" w:rsidRDefault="006F4C61" w:rsidP="006F4C61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our VAT-Id.-Nr</w:t>
      </w:r>
      <w:r w:rsidR="00794995" w:rsidRPr="00FC14C4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FC14C4">
        <w:rPr>
          <w:rFonts w:asciiTheme="minorHAnsi" w:hAnsiTheme="minorHAnsi"/>
          <w:sz w:val="22"/>
          <w:szCs w:val="22"/>
          <w:lang w:val="en-GB"/>
        </w:rPr>
        <w:t>DE</w:t>
      </w:r>
      <w:r w:rsidR="00C254E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10FCD" w:rsidRPr="00FC14C4">
        <w:rPr>
          <w:rFonts w:asciiTheme="minorHAnsi" w:hAnsiTheme="minorHAnsi"/>
          <w:sz w:val="22"/>
          <w:szCs w:val="22"/>
          <w:lang w:val="en-GB"/>
        </w:rPr>
        <w:t>275275078</w:t>
      </w:r>
    </w:p>
    <w:p w:rsidR="006F4C61" w:rsidRPr="00FC14C4" w:rsidRDefault="006F4C61" w:rsidP="006F4C61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your VAT-Id.-Nr.:</w:t>
      </w:r>
    </w:p>
    <w:p w:rsidR="006F4C61" w:rsidRPr="00FC14C4" w:rsidRDefault="006F4C61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VAT reversed charged based on article 196 of the EU VAT Directive.</w:t>
      </w:r>
    </w:p>
    <w:p w:rsidR="006F4C61" w:rsidRPr="00FC14C4" w:rsidRDefault="006F4C61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Please transfer the above stated amount to the following account latest until</w:t>
      </w:r>
      <w:r w:rsidRPr="00FC14C4">
        <w:rPr>
          <w:rFonts w:asciiTheme="minorHAnsi" w:hAnsiTheme="minorHAnsi"/>
          <w:b/>
          <w:bCs/>
          <w:sz w:val="22"/>
          <w:szCs w:val="22"/>
          <w:lang w:val="en-GB"/>
        </w:rPr>
        <w:t>.. .. ....</w:t>
      </w:r>
      <w:r w:rsidRPr="00FC14C4">
        <w:rPr>
          <w:rFonts w:asciiTheme="minorHAnsi" w:hAnsiTheme="minorHAnsi"/>
          <w:sz w:val="22"/>
          <w:szCs w:val="22"/>
          <w:lang w:val="en-GB"/>
        </w:rPr>
        <w:t xml:space="preserve"> :</w:t>
      </w:r>
    </w:p>
    <w:p w:rsidR="00794995" w:rsidRPr="00FC14C4" w:rsidRDefault="00794995" w:rsidP="00794995">
      <w:pPr>
        <w:pStyle w:val="berschrift3"/>
        <w:tabs>
          <w:tab w:val="left" w:pos="709"/>
          <w:tab w:val="left" w:pos="7655"/>
        </w:tabs>
        <w:ind w:right="1927"/>
        <w:rPr>
          <w:rFonts w:asciiTheme="minorHAnsi" w:hAnsiTheme="minorHAnsi"/>
          <w:sz w:val="22"/>
          <w:szCs w:val="22"/>
        </w:rPr>
      </w:pPr>
      <w:r w:rsidRPr="00FC14C4">
        <w:rPr>
          <w:rFonts w:asciiTheme="minorHAnsi" w:hAnsiTheme="minorHAnsi" w:cs="Times New Roman"/>
          <w:b w:val="0"/>
          <w:bCs w:val="0"/>
          <w:sz w:val="22"/>
          <w:szCs w:val="22"/>
          <w:lang w:val="en-GB"/>
        </w:rPr>
        <w:tab/>
      </w:r>
      <w:r w:rsidRPr="00FC14C4">
        <w:rPr>
          <w:rFonts w:asciiTheme="minorHAnsi" w:hAnsiTheme="minorHAnsi"/>
          <w:sz w:val="22"/>
          <w:szCs w:val="22"/>
        </w:rPr>
        <w:t xml:space="preserve">Recipient: </w:t>
      </w:r>
      <w:r w:rsidR="00293BD4">
        <w:rPr>
          <w:rFonts w:asciiTheme="minorHAnsi" w:hAnsiTheme="minorHAnsi"/>
          <w:sz w:val="22"/>
          <w:szCs w:val="22"/>
        </w:rPr>
        <w:t>Universitätsmedizin Halle</w:t>
      </w:r>
      <w:r w:rsidR="009236D9">
        <w:rPr>
          <w:rFonts w:asciiTheme="minorHAnsi" w:hAnsiTheme="minorHAnsi"/>
          <w:sz w:val="22"/>
          <w:szCs w:val="22"/>
        </w:rPr>
        <w:t xml:space="preserve"> (Saale)</w:t>
      </w:r>
      <w:bookmarkStart w:id="0" w:name="_GoBack"/>
      <w:bookmarkEnd w:id="0"/>
    </w:p>
    <w:p w:rsidR="00794995" w:rsidRPr="00FC14C4" w:rsidRDefault="00293BD4" w:rsidP="00794995">
      <w:pPr>
        <w:tabs>
          <w:tab w:val="left" w:pos="709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Commerzbank AG</w:t>
      </w:r>
      <w:r w:rsidR="00794995" w:rsidRPr="00FC14C4">
        <w:rPr>
          <w:rFonts w:asciiTheme="minorHAnsi" w:hAnsiTheme="minorHAnsi"/>
          <w:sz w:val="22"/>
          <w:szCs w:val="22"/>
        </w:rPr>
        <w:t xml:space="preserve">, Filiale </w:t>
      </w:r>
      <w:r>
        <w:rPr>
          <w:rFonts w:asciiTheme="minorHAnsi" w:hAnsiTheme="minorHAnsi"/>
          <w:sz w:val="22"/>
          <w:szCs w:val="22"/>
        </w:rPr>
        <w:t>Halle</w:t>
      </w:r>
    </w:p>
    <w:p w:rsidR="00794995" w:rsidRPr="009236D9" w:rsidRDefault="00794995" w:rsidP="00794995">
      <w:pPr>
        <w:tabs>
          <w:tab w:val="left" w:pos="709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US"/>
        </w:rPr>
      </w:pPr>
      <w:r w:rsidRPr="00FC14C4">
        <w:rPr>
          <w:rFonts w:asciiTheme="minorHAnsi" w:hAnsiTheme="minorHAnsi"/>
          <w:sz w:val="22"/>
          <w:szCs w:val="22"/>
        </w:rPr>
        <w:tab/>
      </w:r>
      <w:r w:rsidR="00293BD4" w:rsidRPr="009236D9">
        <w:rPr>
          <w:rFonts w:asciiTheme="minorHAnsi" w:hAnsiTheme="minorHAnsi"/>
          <w:sz w:val="22"/>
          <w:szCs w:val="22"/>
          <w:lang w:val="en-US"/>
        </w:rPr>
        <w:t>IBAN: DE 96 8004 0000 0111 7878 00</w:t>
      </w:r>
    </w:p>
    <w:p w:rsidR="00794995" w:rsidRPr="00FC14C4" w:rsidRDefault="00794995" w:rsidP="00794995">
      <w:pPr>
        <w:tabs>
          <w:tab w:val="left" w:pos="709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9236D9">
        <w:rPr>
          <w:rFonts w:asciiTheme="minorHAnsi" w:hAnsiTheme="minorHAnsi"/>
          <w:sz w:val="22"/>
          <w:szCs w:val="22"/>
          <w:lang w:val="en-US"/>
        </w:rPr>
        <w:tab/>
      </w:r>
      <w:r w:rsidRPr="00FC14C4">
        <w:rPr>
          <w:rFonts w:asciiTheme="minorHAnsi" w:hAnsiTheme="minorHAnsi"/>
          <w:sz w:val="22"/>
          <w:szCs w:val="22"/>
          <w:lang w:val="en-GB"/>
        </w:rPr>
        <w:t>SWIFT/BIC:</w:t>
      </w:r>
      <w:r w:rsidR="00403C24" w:rsidRPr="00FC14C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93BD4">
        <w:rPr>
          <w:rFonts w:asciiTheme="minorHAnsi" w:hAnsiTheme="minorHAnsi"/>
          <w:sz w:val="22"/>
          <w:szCs w:val="22"/>
          <w:lang w:val="en-GB"/>
        </w:rPr>
        <w:t>COBADEFFXXX</w:t>
      </w:r>
    </w:p>
    <w:p w:rsidR="00794995" w:rsidRPr="00FC14C4" w:rsidRDefault="00794995" w:rsidP="00794995">
      <w:pPr>
        <w:tabs>
          <w:tab w:val="left" w:pos="709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US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ab/>
      </w:r>
      <w:r w:rsidRPr="00FC14C4">
        <w:rPr>
          <w:rFonts w:asciiTheme="minorHAnsi" w:hAnsiTheme="minorHAnsi"/>
          <w:sz w:val="22"/>
          <w:szCs w:val="22"/>
          <w:lang w:val="en-US"/>
        </w:rPr>
        <w:t xml:space="preserve">Sort code: </w:t>
      </w:r>
      <w:r w:rsidR="00FC14C4">
        <w:rPr>
          <w:rFonts w:asciiTheme="minorHAnsi" w:hAnsiTheme="minorHAnsi"/>
          <w:b/>
          <w:sz w:val="22"/>
          <w:szCs w:val="22"/>
          <w:lang w:val="en-US"/>
        </w:rPr>
        <w:t xml:space="preserve">KST </w:t>
      </w: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US"/>
        </w:rPr>
      </w:pP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Please, do always state the sort code, in order to allow us to assign the payment properly.</w:t>
      </w: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  <w:lang w:val="en-GB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Sincerely,</w:t>
      </w: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</w:rPr>
      </w:pP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</w:rPr>
      </w:pPr>
    </w:p>
    <w:p w:rsidR="00794995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</w:rPr>
      </w:pPr>
    </w:p>
    <w:p w:rsidR="000F5638" w:rsidRPr="00FC14C4" w:rsidRDefault="00794995" w:rsidP="00794995">
      <w:pPr>
        <w:tabs>
          <w:tab w:val="left" w:pos="2268"/>
          <w:tab w:val="left" w:pos="4820"/>
          <w:tab w:val="left" w:pos="7371"/>
          <w:tab w:val="left" w:pos="7655"/>
        </w:tabs>
        <w:ind w:right="1927"/>
        <w:rPr>
          <w:rFonts w:asciiTheme="minorHAnsi" w:hAnsiTheme="minorHAnsi"/>
          <w:sz w:val="22"/>
          <w:szCs w:val="22"/>
        </w:rPr>
      </w:pPr>
      <w:r w:rsidRPr="00FC14C4">
        <w:rPr>
          <w:rFonts w:asciiTheme="minorHAnsi" w:hAnsiTheme="minorHAnsi"/>
          <w:sz w:val="22"/>
          <w:szCs w:val="22"/>
          <w:lang w:val="en-GB"/>
        </w:rPr>
        <w:t>Project</w:t>
      </w:r>
      <w:r w:rsidRPr="00FC14C4">
        <w:rPr>
          <w:rFonts w:asciiTheme="minorHAnsi" w:hAnsiTheme="minorHAnsi"/>
          <w:sz w:val="22"/>
          <w:szCs w:val="22"/>
        </w:rPr>
        <w:t xml:space="preserve"> </w:t>
      </w:r>
      <w:r w:rsidRPr="00FC14C4">
        <w:rPr>
          <w:rFonts w:asciiTheme="minorHAnsi" w:hAnsiTheme="minorHAnsi"/>
          <w:sz w:val="22"/>
          <w:szCs w:val="22"/>
          <w:lang w:val="en-GB"/>
        </w:rPr>
        <w:t>Investigator</w:t>
      </w:r>
    </w:p>
    <w:sectPr w:rsidR="000F5638" w:rsidRPr="00FC14C4">
      <w:pgSz w:w="11907" w:h="16840"/>
      <w:pgMar w:top="3119" w:right="102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C4" w:rsidRDefault="00FC14C4" w:rsidP="00FC14C4">
      <w:r>
        <w:separator/>
      </w:r>
    </w:p>
  </w:endnote>
  <w:endnote w:type="continuationSeparator" w:id="0">
    <w:p w:rsidR="00FC14C4" w:rsidRDefault="00FC14C4" w:rsidP="00FC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C4" w:rsidRDefault="00FC14C4" w:rsidP="00FC14C4">
      <w:r>
        <w:separator/>
      </w:r>
    </w:p>
  </w:footnote>
  <w:footnote w:type="continuationSeparator" w:id="0">
    <w:p w:rsidR="00FC14C4" w:rsidRDefault="00FC14C4" w:rsidP="00FC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EC9"/>
    <w:multiLevelType w:val="hybridMultilevel"/>
    <w:tmpl w:val="AF587346"/>
    <w:lvl w:ilvl="0" w:tplc="B7A4A1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B04DA"/>
    <w:multiLevelType w:val="hybridMultilevel"/>
    <w:tmpl w:val="5CF0EE32"/>
    <w:lvl w:ilvl="0" w:tplc="D17AE0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138A"/>
    <w:multiLevelType w:val="hybridMultilevel"/>
    <w:tmpl w:val="53F69034"/>
    <w:lvl w:ilvl="0" w:tplc="E73684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B3FD3"/>
    <w:multiLevelType w:val="hybridMultilevel"/>
    <w:tmpl w:val="2E0A81C2"/>
    <w:lvl w:ilvl="0" w:tplc="61F6AE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1"/>
    <w:rsid w:val="00003EEE"/>
    <w:rsid w:val="000F2E42"/>
    <w:rsid w:val="000F5638"/>
    <w:rsid w:val="000F7B11"/>
    <w:rsid w:val="00103FB5"/>
    <w:rsid w:val="00153B48"/>
    <w:rsid w:val="0019185E"/>
    <w:rsid w:val="002768C2"/>
    <w:rsid w:val="00293BD4"/>
    <w:rsid w:val="002979B1"/>
    <w:rsid w:val="002B0639"/>
    <w:rsid w:val="002F662F"/>
    <w:rsid w:val="00304E70"/>
    <w:rsid w:val="0032102B"/>
    <w:rsid w:val="00335CFE"/>
    <w:rsid w:val="00381179"/>
    <w:rsid w:val="00396510"/>
    <w:rsid w:val="003A7070"/>
    <w:rsid w:val="00403C24"/>
    <w:rsid w:val="00476E17"/>
    <w:rsid w:val="004C7C4E"/>
    <w:rsid w:val="005278CE"/>
    <w:rsid w:val="00653D87"/>
    <w:rsid w:val="006F4C61"/>
    <w:rsid w:val="006F7A66"/>
    <w:rsid w:val="00794995"/>
    <w:rsid w:val="008F3833"/>
    <w:rsid w:val="009236D9"/>
    <w:rsid w:val="009326C7"/>
    <w:rsid w:val="00942AD2"/>
    <w:rsid w:val="00970173"/>
    <w:rsid w:val="00AF02D3"/>
    <w:rsid w:val="00B10FCD"/>
    <w:rsid w:val="00BD52C2"/>
    <w:rsid w:val="00BD651B"/>
    <w:rsid w:val="00C254EC"/>
    <w:rsid w:val="00C81431"/>
    <w:rsid w:val="00DA6D41"/>
    <w:rsid w:val="00DD33CA"/>
    <w:rsid w:val="00DF31B3"/>
    <w:rsid w:val="00EF36AB"/>
    <w:rsid w:val="00EF5300"/>
    <w:rsid w:val="00F616B5"/>
    <w:rsid w:val="00F65119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6083"/>
  <w15:chartTrackingRefBased/>
  <w15:docId w15:val="{8A54B4DA-C46F-404F-9C94-9F8F141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1927"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0F7B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949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1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1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4C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C1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4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ttmittelverwaltung\Kopfb&#246;gen\Briefkopfvordruc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Briefkopfvordruck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Medizin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fibsam</dc:creator>
  <cp:keywords/>
  <cp:lastModifiedBy>Bau, Stephanie</cp:lastModifiedBy>
  <cp:revision>7</cp:revision>
  <cp:lastPrinted>2008-02-27T12:58:00Z</cp:lastPrinted>
  <dcterms:created xsi:type="dcterms:W3CDTF">2019-03-07T14:28:00Z</dcterms:created>
  <dcterms:modified xsi:type="dcterms:W3CDTF">2020-03-02T12:38:00Z</dcterms:modified>
</cp:coreProperties>
</file>